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76" w:lineRule="auto"/>
        <w:ind w:left="1467" w:right="1471"/>
        <w:jc w:val="center"/>
        <w:rPr>
          <w:b w:val="0"/>
          <w:bCs w:val="0"/>
        </w:rPr>
      </w:pPr>
      <w:r>
        <w:rPr/>
      </w:r>
      <w:r>
        <w:rPr>
          <w:spacing w:val="-2"/>
          <w:w w:val="100"/>
          <w:u w:val="thick" w:color="000000"/>
        </w:rPr>
        <w:t>E</w:t>
      </w:r>
      <w:r>
        <w:rPr>
          <w:spacing w:val="-4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TER</w:t>
      </w:r>
      <w:r>
        <w:rPr>
          <w:spacing w:val="-3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OF</w:t>
      </w:r>
      <w:r>
        <w:rPr>
          <w:spacing w:val="0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N</w:t>
      </w:r>
      <w:r>
        <w:rPr>
          <w:spacing w:val="-4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OVATIVE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&amp;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P</w:t>
      </w:r>
      <w:r>
        <w:rPr>
          <w:spacing w:val="-4"/>
          <w:w w:val="100"/>
          <w:u w:val="thick" w:color="000000"/>
        </w:rPr>
        <w:t>P</w:t>
      </w:r>
      <w:r>
        <w:rPr>
          <w:spacing w:val="-1"/>
          <w:w w:val="100"/>
          <w:u w:val="thick" w:color="000000"/>
        </w:rPr>
        <w:t>LI</w:t>
      </w:r>
      <w:r>
        <w:rPr>
          <w:spacing w:val="-4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thick" w:color="000000"/>
        </w:rPr>
        <w:t>BI</w:t>
      </w:r>
      <w:r>
        <w:rPr>
          <w:spacing w:val="-1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P</w:t>
      </w:r>
      <w:r>
        <w:rPr>
          <w:spacing w:val="-4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OCES</w:t>
      </w:r>
      <w:r>
        <w:rPr>
          <w:spacing w:val="-5"/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I</w:t>
      </w:r>
      <w:r>
        <w:rPr>
          <w:spacing w:val="-4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412" w:lineRule="exact"/>
        <w:ind w:left="0" w:right="1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Knowl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ge</w:t>
      </w:r>
      <w:r>
        <w:rPr>
          <w:rFonts w:ascii="Cambria" w:hAnsi="Cambria" w:cs="Cambria" w:eastAsia="Cambria"/>
          <w:b/>
          <w:bCs/>
          <w:spacing w:val="-14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</w:rPr>
        <w:t>i</w:t>
      </w:r>
      <w:r>
        <w:rPr>
          <w:rFonts w:ascii="Cambria" w:hAnsi="Cambria" w:cs="Cambria" w:eastAsia="Cambria"/>
          <w:b/>
          <w:bCs/>
          <w:spacing w:val="-5"/>
          <w:w w:val="100"/>
          <w:sz w:val="36"/>
          <w:szCs w:val="36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y,</w:t>
      </w:r>
      <w:r>
        <w:rPr>
          <w:rFonts w:ascii="Cambria" w:hAnsi="Cambria" w:cs="Cambria" w:eastAsia="Cambria"/>
          <w:b/>
          <w:bCs/>
          <w:spacing w:val="-14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Secto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81,</w:t>
      </w:r>
      <w:r>
        <w:rPr>
          <w:rFonts w:ascii="Cambria" w:hAnsi="Cambria" w:cs="Cambria" w:eastAsia="Cambria"/>
          <w:b/>
          <w:bCs/>
          <w:spacing w:val="-14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36"/>
          <w:szCs w:val="36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ohali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before="70"/>
        <w:ind w:left="1467" w:right="1465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</w:t>
      </w:r>
      <w:r>
        <w:rPr>
          <w:rFonts w:ascii="Cambria" w:hAnsi="Cambria" w:cs="Cambria" w:eastAsia="Cambria"/>
          <w:b/>
          <w:bCs/>
          <w:spacing w:val="-5"/>
          <w:w w:val="100"/>
          <w:sz w:val="36"/>
          <w:szCs w:val="36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B/7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</w:rPr>
        <w:t>(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25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</w:rPr>
        <w:t>)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/</w:t>
      </w:r>
      <w:r>
        <w:rPr>
          <w:rFonts w:ascii="Cambria" w:hAnsi="Cambria" w:cs="Cambria" w:eastAsia="Cambria"/>
          <w:b/>
          <w:bCs/>
          <w:spacing w:val="-3"/>
          <w:w w:val="100"/>
          <w:sz w:val="36"/>
          <w:szCs w:val="36"/>
        </w:rPr>
        <w:t>2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017</w:t>
      </w:r>
      <w:r>
        <w:rPr>
          <w:rFonts w:ascii="Cambria" w:hAnsi="Cambria" w:cs="Cambria" w:eastAsia="Cambria"/>
          <w:b/>
          <w:bCs/>
          <w:spacing w:val="-8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</w:rPr>
        <w:t>W</w:t>
      </w:r>
      <w:r>
        <w:rPr>
          <w:rFonts w:ascii="Cambria" w:hAnsi="Cambria" w:cs="Cambria" w:eastAsia="Cambria"/>
          <w:b/>
          <w:bCs/>
          <w:spacing w:val="-4"/>
          <w:w w:val="100"/>
          <w:sz w:val="36"/>
          <w:szCs w:val="36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rks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8.487831pt;height:192.88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44"/>
        <w:ind w:left="9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E</w:t>
      </w:r>
      <w:r>
        <w:rPr>
          <w:rFonts w:ascii="Cambria" w:hAnsi="Cambria" w:cs="Cambria" w:eastAsia="Cambria"/>
          <w:b/>
          <w:bCs/>
          <w:spacing w:val="-4"/>
          <w:w w:val="100"/>
          <w:sz w:val="40"/>
          <w:szCs w:val="4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ART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M</w:t>
      </w:r>
      <w:r>
        <w:rPr>
          <w:rFonts w:ascii="Cambria" w:hAnsi="Cambria" w:cs="Cambria" w:eastAsia="Cambria"/>
          <w:b/>
          <w:bCs/>
          <w:spacing w:val="-4"/>
          <w:w w:val="100"/>
          <w:sz w:val="40"/>
          <w:szCs w:val="4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NT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5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BIOT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E</w:t>
      </w:r>
      <w:r>
        <w:rPr>
          <w:rFonts w:ascii="Cambria" w:hAnsi="Cambria" w:cs="Cambria" w:eastAsia="Cambria"/>
          <w:b/>
          <w:bCs/>
          <w:spacing w:val="-5"/>
          <w:w w:val="100"/>
          <w:sz w:val="40"/>
          <w:szCs w:val="4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HNOLOGY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before="71"/>
        <w:ind w:left="5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(Govt.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f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40"/>
          <w:szCs w:val="40"/>
        </w:rPr>
        <w:t>n</w:t>
      </w:r>
      <w:r>
        <w:rPr>
          <w:rFonts w:ascii="Cambria" w:hAnsi="Cambria" w:cs="Cambria" w:eastAsia="Cambria"/>
          <w:b/>
          <w:bCs/>
          <w:spacing w:val="-5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i</w:t>
      </w:r>
      <w:r>
        <w:rPr>
          <w:rFonts w:ascii="Cambria" w:hAnsi="Cambria" w:cs="Cambria" w:eastAsia="Cambria"/>
          <w:b/>
          <w:bCs/>
          <w:spacing w:val="-4"/>
          <w:w w:val="100"/>
          <w:sz w:val="40"/>
          <w:szCs w:val="4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after="0"/>
        <w:jc w:val="center"/>
        <w:rPr>
          <w:rFonts w:ascii="Cambria" w:hAnsi="Cambria" w:cs="Cambria" w:eastAsia="Cambria"/>
          <w:sz w:val="40"/>
          <w:szCs w:val="40"/>
        </w:rPr>
        <w:sectPr>
          <w:footerReference w:type="default" r:id="rId5"/>
          <w:type w:val="continuous"/>
          <w:pgSz w:w="11907" w:h="16860"/>
          <w:pgMar w:footer="724" w:top="1380" w:bottom="920" w:left="1300" w:right="1300"/>
          <w:pgNumType w:start="1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right="288"/>
        <w:jc w:val="center"/>
        <w:rPr>
          <w:b w:val="0"/>
          <w:bCs w:val="0"/>
        </w:rPr>
      </w:pPr>
      <w:r>
        <w:rPr>
          <w:spacing w:val="2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5"/>
          <w:w w:val="100"/>
        </w:rPr>
        <w:t> </w:t>
      </w:r>
      <w:r>
        <w:rPr>
          <w:spacing w:val="21"/>
          <w:w w:val="100"/>
        </w:rPr>
        <w:t>Q</w:t>
      </w:r>
      <w:r>
        <w:rPr>
          <w:spacing w:val="2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37"/>
          <w:w w:val="100"/>
        </w:rPr>
        <w:t> </w:t>
      </w:r>
      <w:r>
        <w:rPr>
          <w:spacing w:val="2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46"/>
          <w:w w:val="100"/>
        </w:rPr>
        <w:t> </w:t>
      </w:r>
      <w:r>
        <w:rPr>
          <w:spacing w:val="20"/>
          <w:w w:val="100"/>
        </w:rPr>
        <w:t>FO</w:t>
      </w:r>
      <w:r>
        <w:rPr>
          <w:spacing w:val="0"/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20"/>
          <w:w w:val="100"/>
        </w:rPr>
        <w:t>Q</w:t>
      </w:r>
      <w:r>
        <w:rPr>
          <w:spacing w:val="23"/>
          <w:w w:val="100"/>
        </w:rPr>
        <w:t>U</w:t>
      </w:r>
      <w:r>
        <w:rPr>
          <w:spacing w:val="20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37"/>
          <w:w w:val="100"/>
        </w:rPr>
        <w:t> </w:t>
      </w:r>
      <w:r>
        <w:rPr>
          <w:spacing w:val="23"/>
          <w:w w:val="100"/>
        </w:rPr>
        <w:t>A</w:t>
      </w:r>
      <w:r>
        <w:rPr>
          <w:spacing w:val="22"/>
          <w:w w:val="100"/>
        </w:rPr>
        <w:t>T</w:t>
      </w:r>
      <w:r>
        <w:rPr>
          <w:spacing w:val="24"/>
          <w:w w:val="100"/>
        </w:rPr>
        <w:t>I</w:t>
      </w:r>
      <w:r>
        <w:rPr>
          <w:spacing w:val="2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1"/>
          <w:w w:val="100"/>
        </w:rPr>
        <w:t>C</w:t>
      </w:r>
      <w:r>
        <w:rPr>
          <w:spacing w:val="24"/>
          <w:w w:val="100"/>
        </w:rPr>
        <w:t>I</w:t>
      </w:r>
      <w:r>
        <w:rPr>
          <w:spacing w:val="18"/>
          <w:w w:val="100"/>
        </w:rPr>
        <w:t>A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80" w:lineRule="exact"/>
        <w:ind w:left="118" w:right="132"/>
        <w:jc w:val="both"/>
        <w:rPr>
          <w:b w:val="0"/>
          <w:bCs w:val="0"/>
        </w:rPr>
      </w:pPr>
      <w:r>
        <w:rPr/>
        <w:pict>
          <v:group style="position:absolute;margin-left:68.540001pt;margin-top:-74.10997pt;width:443.22pt;height:35.620pt;mso-position-horizontal-relative:page;mso-position-vertical-relative:paragraph;z-index:-431" coordorigin="1371,-1482" coordsize="8864,712">
            <v:group style="position:absolute;left:1385;top:-1468;width:8836;height:2" coordorigin="1385,-1468" coordsize="8836,2">
              <v:shape style="position:absolute;left:1385;top:-1468;width:8836;height:2" coordorigin="1385,-1468" coordsize="8836,0" path="m1385,-1468l10221,-1468e" filled="f" stroked="t" strokeweight="1.42pt" strokecolor="#000000">
                <v:path arrowok="t"/>
              </v:shape>
            </v:group>
            <v:group style="position:absolute;left:1385;top:-784;width:8836;height:2" coordorigin="1385,-784" coordsize="8836,2">
              <v:shape style="position:absolute;left:1385;top:-784;width:8836;height:2" coordorigin="1385,-784" coordsize="8836,0" path="m1385,-784l10221,-784e" filled="f" stroked="t" strokeweight="1.42pt" strokecolor="#000000">
                <v:path arrowok="t"/>
              </v:shape>
            </v:group>
            <v:group style="position:absolute;left:1398;top:-1455;width:2;height:658" coordorigin="1398,-1455" coordsize="2,658">
              <v:shape style="position:absolute;left:1398;top:-1455;width:2;height:658" coordorigin="1398,-1455" coordsize="0,658" path="m1398,-1455l1398,-797e" filled="f" stroked="t" strokeweight="1.42pt" strokecolor="#000000">
                <v:path arrowok="t"/>
              </v:shape>
            </v:group>
            <v:group style="position:absolute;left:10208;top:-1455;width:2;height:658" coordorigin="10208,-1455" coordsize="2,658">
              <v:shape style="position:absolute;left:10208;top:-1455;width:2;height:658" coordorigin="10208,-1455" coordsize="0,658" path="m10208,-1455l10208,-797e" filled="f" stroked="t" strokeweight="1.42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me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Wo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    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esh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upp</w:t>
      </w:r>
      <w:r>
        <w:rPr>
          <w:spacing w:val="0"/>
          <w:w w:val="100"/>
        </w:rPr>
        <w:t>ly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st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fa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em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gh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ressure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rooms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grou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lo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IAB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clea</w:t>
      </w:r>
      <w:r>
        <w:rPr>
          <w:spacing w:val="0"/>
          <w:w w:val="100"/>
        </w:rPr>
        <w:t>ra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em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me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01" w:val="left" w:leader="none"/>
        </w:tabs>
        <w:ind w:left="26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plet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Perio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weeks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work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601" w:val="left" w:leader="none"/>
        </w:tabs>
        <w:ind w:left="260"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5"/>
          <w:w w:val="100"/>
        </w:rPr>
        <w:t>5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c.)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601" w:val="left" w:leader="none"/>
        </w:tabs>
        <w:spacing w:line="274" w:lineRule="auto"/>
        <w:ind w:left="260" w:right="1187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arnest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ey: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4026" w:val="left" w:leader="none"/>
        </w:tabs>
        <w:spacing w:line="522" w:lineRule="auto"/>
        <w:ind w:left="260" w:right="251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3:3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before="98"/>
        <w:ind w:left="313" w:right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f</w:t>
      </w:r>
      <w:r>
        <w:rPr>
          <w:spacing w:val="-4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IAB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60"/>
          <w:pgMar w:header="0" w:footer="724" w:top="1580" w:bottom="980" w:left="1180" w:right="1300"/>
        </w:sectPr>
      </w:pPr>
    </w:p>
    <w:p>
      <w:pPr>
        <w:spacing w:before="65"/>
        <w:ind w:left="161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w w:val="99"/>
          <w:sz w:val="26"/>
          <w:szCs w:val="26"/>
        </w:rPr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NT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0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39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8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NN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9"/>
          <w:w w:val="100"/>
          <w:sz w:val="26"/>
          <w:szCs w:val="26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-21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IV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9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&amp;</w:t>
      </w:r>
      <w:r>
        <w:rPr>
          <w:rFonts w:ascii="Arial" w:hAnsi="Arial" w:cs="Arial" w:eastAsia="Arial"/>
          <w:b/>
          <w:bCs/>
          <w:spacing w:val="-35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8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39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8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99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10" w:right="0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z w:val="22"/>
          <w:szCs w:val="22"/>
        </w:rPr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OTIC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  <w:u w:val="single" w:color="000000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IT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mbria" w:hAnsi="Cambria" w:cs="Cambria" w:eastAsia="Cambria"/>
          <w:b/>
          <w:bCs/>
          <w:spacing w:val="-5"/>
          <w:w w:val="100"/>
          <w:sz w:val="22"/>
          <w:szCs w:val="22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QUO</w:t>
      </w:r>
      <w:r>
        <w:rPr>
          <w:rFonts w:ascii="Cambria" w:hAnsi="Cambria" w:cs="Cambria" w:eastAsia="Cambria"/>
          <w:b/>
          <w:bCs/>
          <w:spacing w:val="-5"/>
          <w:w w:val="100"/>
          <w:sz w:val="22"/>
          <w:szCs w:val="22"/>
          <w:u w:val="single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ATION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8" w:lineRule="auto" w:before="66"/>
        <w:ind w:left="140" w:right="131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tem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uo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tat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ti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24"/>
          <w:szCs w:val="24"/>
        </w:rPr>
        <w:t>ff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CI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enci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/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rovis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air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chem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Pressu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45)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flo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ical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eq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81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140" w:right="1458"/>
        <w:jc w:val="left"/>
      </w:pP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0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c.)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169" w:lineRule="auto"/>
        <w:ind w:left="140" w:right="139" w:firstLine="0"/>
        <w:jc w:val="both"/>
      </w:pP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ll</w:t>
      </w:r>
      <w:r>
        <w:rPr>
          <w:b w:val="0"/>
          <w:bCs w:val="0"/>
          <w:spacing w:val="-15"/>
          <w:w w:val="100"/>
        </w:rPr>
        <w:t>o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7"/>
          <w:w w:val="100"/>
        </w:rPr>
        <w:t>rr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2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ee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59" w:lineRule="auto"/>
        <w:ind w:left="140" w:right="124" w:firstLine="0"/>
        <w:jc w:val="both"/>
      </w:pP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4"/>
          <w:w w:val="100"/>
        </w:rPr>
        <w:t>oc</w:t>
      </w:r>
      <w:r>
        <w:rPr>
          <w:b w:val="0"/>
          <w:bCs w:val="0"/>
          <w:spacing w:val="-13"/>
          <w:w w:val="100"/>
        </w:rPr>
        <w:t>um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2"/>
          <w:w w:val="100"/>
        </w:rPr>
        <w:t>at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3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an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0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7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6"/>
          <w:w w:val="100"/>
        </w:rPr>
        <w:t>lo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6"/>
          <w:w w:val="100"/>
        </w:rPr>
        <w:t>fr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6"/>
          <w:w w:val="100"/>
        </w:rPr>
        <w:t>IA</w:t>
      </w:r>
      <w:r>
        <w:rPr>
          <w:b w:val="0"/>
          <w:bCs w:val="0"/>
          <w:spacing w:val="6"/>
          <w:w w:val="100"/>
        </w:rPr>
        <w:t>B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7"/>
          <w:w w:val="100"/>
        </w:rPr>
        <w:t>eb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color w:val="0000FF"/>
          <w:spacing w:val="26"/>
          <w:w w:val="100"/>
        </w:rPr>
      </w:r>
      <w:hyperlink r:id="rId7"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3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9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0"/>
            <w:w w:val="100"/>
            <w:u w:val="none"/>
          </w:rPr>
        </w:r>
      </w:hyperlink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cen</w:t>
      </w:r>
      <w:r>
        <w:rPr>
          <w:b w:val="0"/>
          <w:bCs w:val="0"/>
          <w:color w:val="000000"/>
          <w:spacing w:val="0"/>
          <w:w w:val="100"/>
          <w:u w:val="none"/>
        </w:rPr>
        <w:t>tral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public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rocur</w:t>
      </w:r>
      <w:r>
        <w:rPr>
          <w:b w:val="0"/>
          <w:bCs w:val="0"/>
          <w:color w:val="000000"/>
          <w:spacing w:val="0"/>
          <w:w w:val="100"/>
          <w:u w:val="none"/>
        </w:rPr>
        <w:t>emen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5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tal</w:t>
      </w:r>
      <w:r>
        <w:rPr>
          <w:b w:val="0"/>
          <w:bCs w:val="0"/>
          <w:color w:val="000000"/>
          <w:spacing w:val="-2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sz w:val="22"/>
          <w:szCs w:val="22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rocur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5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59" w:lineRule="auto"/>
        <w:ind w:left="140" w:right="116" w:firstLine="0"/>
        <w:jc w:val="both"/>
      </w:pPr>
      <w:r>
        <w:rPr>
          <w:b w:val="0"/>
          <w:bCs w:val="0"/>
          <w:spacing w:val="-18"/>
          <w:w w:val="100"/>
        </w:rPr>
        <w:t>Q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4"/>
          <w:w w:val="100"/>
        </w:rPr>
        <w:t>ta</w:t>
      </w:r>
      <w:r>
        <w:rPr>
          <w:b w:val="0"/>
          <w:bCs w:val="0"/>
          <w:spacing w:val="-15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9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9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9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8"/>
          <w:w w:val="100"/>
        </w:rPr>
        <w:t>g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8"/>
          <w:w w:val="100"/>
        </w:rPr>
        <w:t>k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9"/>
          <w:w w:val="100"/>
        </w:rPr>
        <w:t>v</w:t>
      </w:r>
      <w:r>
        <w:rPr>
          <w:b w:val="0"/>
          <w:bCs w:val="0"/>
          <w:spacing w:val="-14"/>
          <w:w w:val="100"/>
        </w:rPr>
        <w:t>e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8"/>
          <w:w w:val="100"/>
          <w:position w:val="1"/>
        </w:rPr>
        <w:t>s</w:t>
      </w:r>
      <w:r>
        <w:rPr>
          <w:b w:val="0"/>
          <w:bCs w:val="0"/>
          <w:spacing w:val="-14"/>
          <w:w w:val="100"/>
          <w:position w:val="1"/>
        </w:rPr>
        <w:t>p</w:t>
      </w:r>
      <w:r>
        <w:rPr>
          <w:b w:val="0"/>
          <w:bCs w:val="0"/>
          <w:spacing w:val="-15"/>
          <w:w w:val="100"/>
          <w:position w:val="1"/>
        </w:rPr>
        <w:t>e</w:t>
      </w:r>
      <w:r>
        <w:rPr>
          <w:b w:val="0"/>
          <w:bCs w:val="0"/>
          <w:spacing w:val="-19"/>
          <w:w w:val="100"/>
          <w:position w:val="1"/>
        </w:rPr>
        <w:t>c</w:t>
      </w:r>
      <w:r>
        <w:rPr>
          <w:b w:val="0"/>
          <w:bCs w:val="0"/>
          <w:spacing w:val="-15"/>
          <w:w w:val="100"/>
          <w:position w:val="1"/>
        </w:rPr>
        <w:t>i</w:t>
      </w:r>
      <w:r>
        <w:rPr>
          <w:b w:val="0"/>
          <w:bCs w:val="0"/>
          <w:spacing w:val="-19"/>
          <w:w w:val="100"/>
          <w:position w:val="1"/>
        </w:rPr>
        <w:t>f</w:t>
      </w:r>
      <w:r>
        <w:rPr>
          <w:b w:val="0"/>
          <w:bCs w:val="0"/>
          <w:spacing w:val="-15"/>
          <w:w w:val="100"/>
          <w:position w:val="1"/>
        </w:rPr>
        <w:t>ie</w:t>
      </w:r>
      <w:r>
        <w:rPr>
          <w:b w:val="0"/>
          <w:bCs w:val="0"/>
          <w:spacing w:val="0"/>
          <w:w w:val="100"/>
          <w:position w:val="1"/>
        </w:rPr>
        <w:t>d</w:t>
      </w:r>
      <w:r>
        <w:rPr>
          <w:b w:val="0"/>
          <w:bCs w:val="0"/>
          <w:spacing w:val="-23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EM</w:t>
      </w:r>
      <w:r>
        <w:rPr>
          <w:b w:val="0"/>
          <w:bCs w:val="0"/>
          <w:spacing w:val="-19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,</w:t>
      </w:r>
      <w:r>
        <w:rPr>
          <w:b w:val="0"/>
          <w:bCs w:val="0"/>
          <w:spacing w:val="-19"/>
          <w:w w:val="100"/>
          <w:position w:val="1"/>
        </w:rPr>
        <w:t> </w:t>
      </w:r>
      <w:r>
        <w:rPr>
          <w:b w:val="0"/>
          <w:bCs w:val="0"/>
          <w:spacing w:val="-18"/>
          <w:w w:val="100"/>
          <w:position w:val="1"/>
        </w:rPr>
        <w:t>w</w:t>
      </w:r>
      <w:r>
        <w:rPr>
          <w:b w:val="0"/>
          <w:bCs w:val="0"/>
          <w:spacing w:val="-15"/>
          <w:w w:val="100"/>
          <w:position w:val="1"/>
        </w:rPr>
        <w:t>i</w:t>
      </w:r>
      <w:r>
        <w:rPr>
          <w:b w:val="0"/>
          <w:bCs w:val="0"/>
          <w:spacing w:val="-1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h</w:t>
      </w:r>
      <w:r>
        <w:rPr>
          <w:b w:val="0"/>
          <w:bCs w:val="0"/>
          <w:spacing w:val="-24"/>
          <w:w w:val="100"/>
          <w:position w:val="1"/>
        </w:rPr>
        <w:t> </w:t>
      </w:r>
      <w:r>
        <w:rPr>
          <w:b w:val="0"/>
          <w:bCs w:val="0"/>
          <w:spacing w:val="-12"/>
          <w:w w:val="100"/>
          <w:position w:val="1"/>
        </w:rPr>
        <w:t>t</w:t>
      </w:r>
      <w:r>
        <w:rPr>
          <w:b w:val="0"/>
          <w:bCs w:val="0"/>
          <w:spacing w:val="-19"/>
          <w:w w:val="100"/>
          <w:position w:val="1"/>
        </w:rPr>
        <w:t>h</w:t>
      </w:r>
      <w:r>
        <w:rPr>
          <w:b w:val="0"/>
          <w:bCs w:val="0"/>
          <w:spacing w:val="-15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b w:val="0"/>
          <w:bCs w:val="0"/>
          <w:spacing w:val="-14"/>
          <w:w w:val="100"/>
          <w:position w:val="1"/>
        </w:rPr>
        <w:t>n</w:t>
      </w:r>
      <w:r>
        <w:rPr>
          <w:b w:val="0"/>
          <w:bCs w:val="0"/>
          <w:spacing w:val="-11"/>
          <w:w w:val="100"/>
          <w:position w:val="1"/>
        </w:rPr>
        <w:t>a</w:t>
      </w:r>
      <w:r>
        <w:rPr>
          <w:b w:val="0"/>
          <w:bCs w:val="0"/>
          <w:spacing w:val="-15"/>
          <w:w w:val="100"/>
          <w:position w:val="1"/>
        </w:rPr>
        <w:t>m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20"/>
          <w:w w:val="100"/>
          <w:position w:val="1"/>
        </w:rPr>
        <w:t> </w:t>
      </w:r>
      <w:r>
        <w:rPr>
          <w:b w:val="0"/>
          <w:bCs w:val="0"/>
          <w:spacing w:val="-16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f</w:t>
      </w:r>
      <w:r>
        <w:rPr>
          <w:b w:val="0"/>
          <w:bCs w:val="0"/>
          <w:spacing w:val="-21"/>
          <w:w w:val="100"/>
          <w:position w:val="1"/>
        </w:rPr>
        <w:t> </w:t>
      </w:r>
      <w:r>
        <w:rPr>
          <w:b w:val="0"/>
          <w:bCs w:val="0"/>
          <w:spacing w:val="-18"/>
          <w:w w:val="100"/>
          <w:position w:val="1"/>
        </w:rPr>
        <w:t>w</w:t>
      </w:r>
      <w:r>
        <w:rPr>
          <w:b w:val="0"/>
          <w:bCs w:val="0"/>
          <w:spacing w:val="-14"/>
          <w:w w:val="100"/>
          <w:position w:val="1"/>
        </w:rPr>
        <w:t>o</w:t>
      </w:r>
      <w:r>
        <w:rPr>
          <w:b w:val="0"/>
          <w:bCs w:val="0"/>
          <w:spacing w:val="-19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k</w:t>
      </w:r>
      <w:r>
        <w:rPr>
          <w:b w:val="0"/>
          <w:bCs w:val="0"/>
          <w:spacing w:val="-22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a</w:t>
      </w:r>
      <w:r>
        <w:rPr>
          <w:b w:val="0"/>
          <w:bCs w:val="0"/>
          <w:spacing w:val="-10"/>
          <w:w w:val="100"/>
          <w:position w:val="1"/>
        </w:rPr>
        <w:t>n</w:t>
      </w:r>
      <w:r>
        <w:rPr>
          <w:b w:val="0"/>
          <w:bCs w:val="0"/>
          <w:spacing w:val="0"/>
          <w:w w:val="100"/>
          <w:position w:val="1"/>
        </w:rPr>
        <w:t>d</w:t>
      </w:r>
      <w:r>
        <w:rPr>
          <w:b w:val="0"/>
          <w:bCs w:val="0"/>
          <w:spacing w:val="-19"/>
          <w:w w:val="100"/>
          <w:position w:val="1"/>
        </w:rPr>
        <w:t> </w:t>
      </w:r>
      <w:r>
        <w:rPr>
          <w:b w:val="0"/>
          <w:bCs w:val="0"/>
          <w:spacing w:val="-5"/>
          <w:w w:val="100"/>
          <w:position w:val="1"/>
        </w:rPr>
        <w:t>d</w:t>
      </w:r>
      <w:r>
        <w:rPr>
          <w:b w:val="0"/>
          <w:bCs w:val="0"/>
          <w:spacing w:val="-1"/>
          <w:w w:val="100"/>
          <w:position w:val="1"/>
        </w:rPr>
        <w:t>u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11"/>
          <w:w w:val="100"/>
          <w:position w:val="1"/>
        </w:rPr>
        <w:t> </w:t>
      </w:r>
      <w:r>
        <w:rPr>
          <w:b w:val="0"/>
          <w:bCs w:val="0"/>
          <w:spacing w:val="-5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ate</w:t>
      </w:r>
      <w:r>
        <w:rPr>
          <w:b w:val="0"/>
          <w:bCs w:val="0"/>
          <w:spacing w:val="10"/>
          <w:w w:val="100"/>
          <w:position w:val="1"/>
        </w:rPr>
        <w:t> </w:t>
      </w:r>
      <w:r>
        <w:rPr>
          <w:b w:val="0"/>
          <w:bCs w:val="0"/>
          <w:spacing w:val="-4"/>
          <w:w w:val="100"/>
          <w:position w:val="1"/>
        </w:rPr>
        <w:t>w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itten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n</w:t>
      </w:r>
      <w:r>
        <w:rPr>
          <w:b w:val="0"/>
          <w:bCs w:val="0"/>
          <w:spacing w:val="8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the</w:t>
      </w:r>
      <w:r>
        <w:rPr>
          <w:b w:val="0"/>
          <w:bCs w:val="0"/>
          <w:spacing w:val="8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en</w:t>
      </w:r>
      <w:r>
        <w:rPr>
          <w:b w:val="0"/>
          <w:bCs w:val="0"/>
          <w:spacing w:val="-1"/>
          <w:w w:val="100"/>
          <w:position w:val="1"/>
        </w:rPr>
        <w:t>v</w:t>
      </w:r>
      <w:r>
        <w:rPr>
          <w:b w:val="0"/>
          <w:bCs w:val="0"/>
          <w:spacing w:val="0"/>
          <w:w w:val="100"/>
          <w:position w:val="1"/>
        </w:rPr>
        <w:t>elop</w:t>
      </w:r>
      <w:r>
        <w:rPr>
          <w:b w:val="0"/>
          <w:bCs w:val="0"/>
          <w:spacing w:val="0"/>
          <w:w w:val="100"/>
          <w:position w:val="1"/>
        </w:rPr>
        <w:t>e,</w:t>
      </w:r>
      <w:r>
        <w:rPr>
          <w:b w:val="0"/>
          <w:bCs w:val="0"/>
          <w:spacing w:val="9"/>
          <w:w w:val="100"/>
          <w:position w:val="1"/>
        </w:rPr>
        <w:t> </w:t>
      </w:r>
      <w:r>
        <w:rPr>
          <w:b w:val="0"/>
          <w:bCs w:val="0"/>
          <w:spacing w:val="-3"/>
          <w:w w:val="100"/>
          <w:position w:val="1"/>
        </w:rPr>
        <w:t>w</w:t>
      </w:r>
      <w:r>
        <w:rPr>
          <w:b w:val="0"/>
          <w:bCs w:val="0"/>
          <w:spacing w:val="0"/>
          <w:w w:val="100"/>
          <w:position w:val="1"/>
        </w:rPr>
        <w:t>ill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be</w:t>
      </w:r>
      <w:r>
        <w:rPr>
          <w:b w:val="0"/>
          <w:bCs w:val="0"/>
          <w:spacing w:val="8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ecei</w:t>
      </w:r>
      <w:r>
        <w:rPr>
          <w:b w:val="0"/>
          <w:bCs w:val="0"/>
          <w:spacing w:val="-1"/>
          <w:w w:val="100"/>
          <w:position w:val="1"/>
        </w:rPr>
        <w:t>v</w:t>
      </w:r>
      <w:r>
        <w:rPr>
          <w:b w:val="0"/>
          <w:bCs w:val="0"/>
          <w:spacing w:val="0"/>
          <w:w w:val="100"/>
          <w:position w:val="1"/>
        </w:rPr>
        <w:t>ed</w:t>
      </w:r>
      <w:r>
        <w:rPr>
          <w:b w:val="0"/>
          <w:bCs w:val="0"/>
          <w:spacing w:val="0"/>
          <w:w w:val="99"/>
          <w:position w:val="1"/>
        </w:rPr>
        <w:t> </w:t>
      </w:r>
      <w:r>
        <w:rPr>
          <w:b w:val="0"/>
          <w:bCs w:val="0"/>
          <w:spacing w:val="0"/>
          <w:w w:val="100"/>
          <w:position w:val="0"/>
        </w:rPr>
        <w:t>by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IA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3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0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5</w:t>
      </w:r>
      <w:r>
        <w:rPr>
          <w:rFonts w:ascii="Cambria" w:hAnsi="Cambria" w:cs="Cambria" w:eastAsia="Cambria"/>
          <w:b/>
          <w:bCs/>
          <w:spacing w:val="1"/>
          <w:w w:val="100"/>
          <w:position w:val="0"/>
        </w:rPr>
        <w:t>/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</w:rPr>
        <w:t>0</w:t>
      </w:r>
      <w:r>
        <w:rPr>
          <w:rFonts w:ascii="Cambria" w:hAnsi="Cambria" w:cs="Cambria" w:eastAsia="Cambria"/>
          <w:b/>
          <w:bCs/>
          <w:spacing w:val="4"/>
          <w:w w:val="100"/>
          <w:position w:val="0"/>
        </w:rPr>
        <w:t>1</w:t>
      </w:r>
      <w:r>
        <w:rPr>
          <w:rFonts w:ascii="Cambria" w:hAnsi="Cambria" w:cs="Cambria" w:eastAsia="Cambria"/>
          <w:b/>
          <w:bCs/>
          <w:spacing w:val="1"/>
          <w:w w:val="100"/>
          <w:position w:val="0"/>
        </w:rPr>
        <w:t>/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</w:rPr>
        <w:t>2</w:t>
      </w:r>
      <w:r>
        <w:rPr>
          <w:rFonts w:ascii="Cambria" w:hAnsi="Cambria" w:cs="Cambria" w:eastAsia="Cambria"/>
          <w:b/>
          <w:bCs/>
          <w:spacing w:val="-3"/>
          <w:w w:val="100"/>
          <w:position w:val="0"/>
        </w:rPr>
        <w:t>0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</w:rPr>
        <w:t>8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9"/>
          <w:w w:val="100"/>
          <w:position w:val="0"/>
        </w:rPr>
        <w:t> </w:t>
      </w:r>
      <w:r>
        <w:rPr>
          <w:b w:val="0"/>
          <w:bCs w:val="0"/>
          <w:spacing w:val="-17"/>
          <w:w w:val="100"/>
          <w:position w:val="0"/>
        </w:rPr>
        <w:t>3</w:t>
      </w:r>
      <w:r>
        <w:rPr>
          <w:b w:val="0"/>
          <w:bCs w:val="0"/>
          <w:spacing w:val="-11"/>
          <w:w w:val="100"/>
          <w:position w:val="0"/>
        </w:rPr>
        <w:t>.</w:t>
      </w:r>
      <w:r>
        <w:rPr>
          <w:b w:val="0"/>
          <w:bCs w:val="0"/>
          <w:spacing w:val="-17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19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22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9"/>
          <w:w w:val="100"/>
          <w:position w:val="0"/>
        </w:rPr>
        <w:t> </w:t>
      </w:r>
      <w:r>
        <w:rPr>
          <w:b w:val="0"/>
          <w:bCs w:val="0"/>
          <w:spacing w:val="-16"/>
          <w:w w:val="100"/>
          <w:position w:val="0"/>
        </w:rPr>
        <w:t>w</w:t>
      </w:r>
      <w:r>
        <w:rPr>
          <w:b w:val="0"/>
          <w:bCs w:val="0"/>
          <w:spacing w:val="-13"/>
          <w:w w:val="100"/>
          <w:position w:val="0"/>
        </w:rPr>
        <w:t>i</w:t>
      </w:r>
      <w:r>
        <w:rPr>
          <w:b w:val="0"/>
          <w:bCs w:val="0"/>
          <w:spacing w:val="-1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b w:val="0"/>
          <w:bCs w:val="0"/>
          <w:spacing w:val="-16"/>
          <w:w w:val="100"/>
          <w:position w:val="0"/>
        </w:rPr>
        <w:t>o</w:t>
      </w:r>
      <w:r>
        <w:rPr>
          <w:b w:val="0"/>
          <w:bCs w:val="0"/>
          <w:spacing w:val="-12"/>
          <w:w w:val="100"/>
          <w:position w:val="0"/>
        </w:rPr>
        <w:t>p</w:t>
      </w:r>
      <w:r>
        <w:rPr>
          <w:b w:val="0"/>
          <w:bCs w:val="0"/>
          <w:spacing w:val="-13"/>
          <w:w w:val="100"/>
          <w:position w:val="0"/>
        </w:rPr>
        <w:t>e</w:t>
      </w:r>
      <w:r>
        <w:rPr>
          <w:b w:val="0"/>
          <w:bCs w:val="0"/>
          <w:spacing w:val="-12"/>
          <w:w w:val="100"/>
          <w:position w:val="0"/>
        </w:rPr>
        <w:t>n</w:t>
      </w:r>
      <w:r>
        <w:rPr>
          <w:b w:val="0"/>
          <w:bCs w:val="0"/>
          <w:spacing w:val="-1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2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auth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ese</w:t>
      </w:r>
      <w:r>
        <w:rPr>
          <w:b w:val="0"/>
          <w:bCs w:val="0"/>
          <w:spacing w:val="0"/>
          <w:w w:val="100"/>
          <w:position w:val="0"/>
        </w:rPr>
        <w:t>ntat</w:t>
      </w:r>
      <w:r>
        <w:rPr>
          <w:b w:val="0"/>
          <w:bCs w:val="0"/>
          <w:spacing w:val="0"/>
          <w:w w:val="100"/>
          <w:position w:val="0"/>
        </w:rPr>
        <w:t>iv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same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3:3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pm.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4" w:lineRule="auto"/>
        <w:ind w:left="140" w:right="189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2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</w:rPr>
        <w:t>D</w:t>
      </w:r>
      <w:r>
        <w:rPr>
          <w:rFonts w:ascii="Cambria" w:hAnsi="Cambria" w:cs="Cambria" w:eastAsia="Cambria"/>
          <w:b/>
          <w:bCs/>
          <w:spacing w:val="51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of</w:t>
      </w:r>
      <w:r>
        <w:rPr>
          <w:rFonts w:ascii="Cambria" w:hAnsi="Cambria" w:cs="Cambria" w:eastAsia="Cambria"/>
          <w:b/>
          <w:bCs/>
          <w:spacing w:val="52"/>
          <w:w w:val="100"/>
        </w:rPr>
        <w:t> </w:t>
      </w:r>
      <w:r>
        <w:rPr>
          <w:rFonts w:ascii="Cambria" w:hAnsi="Cambria" w:cs="Cambria" w:eastAsia="Cambria"/>
          <w:b/>
          <w:bCs/>
          <w:spacing w:val="-7"/>
          <w:w w:val="100"/>
        </w:rPr>
        <w:t>R</w:t>
      </w:r>
      <w:r>
        <w:rPr>
          <w:rFonts w:ascii="Cambria" w:hAnsi="Cambria" w:cs="Cambria" w:eastAsia="Cambria"/>
          <w:b/>
          <w:bCs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ind w:left="860" w:right="5408" w:hanging="72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140" w:right="128"/>
        <w:jc w:val="both"/>
      </w:pP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fy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(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5"/>
          <w:w w:val="100"/>
        </w:rPr>
        <w:t>ab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8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themselves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contingencies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mstan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1"/>
        <w:ind w:left="140" w:right="127"/>
        <w:jc w:val="both"/>
      </w:pP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8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tat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6"/>
          <w:w w:val="100"/>
        </w:rPr>
        <w:t>s</w:t>
      </w:r>
      <w:r>
        <w:rPr>
          <w:b w:val="0"/>
          <w:bCs w:val="0"/>
          <w:spacing w:val="14"/>
          <w:w w:val="100"/>
        </w:rPr>
        <w:t>i</w:t>
      </w:r>
      <w:r>
        <w:rPr>
          <w:b w:val="0"/>
          <w:bCs w:val="0"/>
          <w:spacing w:val="1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3"/>
          <w:w w:val="100"/>
        </w:rPr>
        <w:t>w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2"/>
          <w:w w:val="100"/>
        </w:rPr>
        <w:t>e</w:t>
      </w:r>
      <w:r>
        <w:rPr>
          <w:b w:val="0"/>
          <w:bCs w:val="0"/>
          <w:spacing w:val="17"/>
          <w:w w:val="100"/>
        </w:rPr>
        <w:t>t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2" w:right="127"/>
        <w:jc w:val="both"/>
      </w:pPr>
      <w:r>
        <w:rPr>
          <w:b w:val="0"/>
          <w:bCs w:val="0"/>
        </w:rPr>
      </w:r>
      <w:r>
        <w:rPr>
          <w:b w:val="0"/>
          <w:bCs w:val="0"/>
          <w:spacing w:val="-25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h</w:t>
      </w:r>
      <w:r>
        <w:rPr>
          <w:b w:val="0"/>
          <w:bCs w:val="0"/>
          <w:spacing w:val="-3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e</w:t>
      </w:r>
      <w:r>
        <w:rPr>
          <w:b w:val="0"/>
          <w:bCs w:val="0"/>
          <w:spacing w:val="2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i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14"/>
          <w:w w:val="100"/>
          <w:u w:val="single" w:color="D9D9D9"/>
        </w:rPr>
        <w:t>ns</w:t>
      </w:r>
      <w:r>
        <w:rPr>
          <w:b w:val="0"/>
          <w:bCs w:val="0"/>
          <w:spacing w:val="17"/>
          <w:w w:val="100"/>
          <w:u w:val="single" w:color="D9D9D9"/>
        </w:rPr>
        <w:t>pe</w:t>
      </w:r>
      <w:r>
        <w:rPr>
          <w:b w:val="0"/>
          <w:bCs w:val="0"/>
          <w:spacing w:val="0"/>
          <w:w w:val="100"/>
          <w:u w:val="single" w:color="D9D9D9"/>
        </w:rPr>
        <w:t>c</w:t>
      </w:r>
      <w:r>
        <w:rPr>
          <w:b w:val="0"/>
          <w:bCs w:val="0"/>
          <w:spacing w:val="-43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t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s</w:t>
      </w:r>
      <w:r>
        <w:rPr>
          <w:b w:val="0"/>
          <w:bCs w:val="0"/>
          <w:spacing w:val="2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i</w:t>
      </w:r>
      <w:r>
        <w:rPr>
          <w:b w:val="0"/>
          <w:bCs w:val="0"/>
          <w:spacing w:val="-3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t</w:t>
      </w:r>
      <w:r>
        <w:rPr>
          <w:b w:val="0"/>
          <w:bCs w:val="0"/>
          <w:spacing w:val="2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o</w:t>
      </w:r>
      <w:r>
        <w:rPr>
          <w:b w:val="0"/>
          <w:bCs w:val="0"/>
          <w:spacing w:val="-3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r</w:t>
      </w:r>
      <w:r>
        <w:rPr>
          <w:b w:val="0"/>
          <w:bCs w:val="0"/>
          <w:spacing w:val="2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37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o</w:t>
      </w:r>
      <w:r>
        <w:rPr>
          <w:b w:val="0"/>
          <w:bCs w:val="0"/>
          <w:spacing w:val="-42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t</w:t>
      </w:r>
      <w:r>
        <w:rPr>
          <w:b w:val="0"/>
          <w:bCs w:val="0"/>
          <w:spacing w:val="27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a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37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d</w:t>
      </w:r>
      <w:r>
        <w:rPr>
          <w:b w:val="0"/>
          <w:bCs w:val="0"/>
          <w:spacing w:val="27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o</w:t>
      </w:r>
      <w:r>
        <w:rPr>
          <w:b w:val="0"/>
          <w:bCs w:val="0"/>
          <w:spacing w:val="25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e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x</w:t>
      </w:r>
      <w:r>
        <w:rPr>
          <w:b w:val="0"/>
          <w:bCs w:val="0"/>
          <w:spacing w:val="-41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t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r</w:t>
      </w:r>
      <w:r>
        <w:rPr>
          <w:b w:val="0"/>
          <w:bCs w:val="0"/>
          <w:spacing w:val="-41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a</w:t>
      </w:r>
      <w:r>
        <w:rPr>
          <w:b w:val="0"/>
          <w:bCs w:val="0"/>
          <w:spacing w:val="29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c</w:t>
      </w:r>
      <w:r>
        <w:rPr>
          <w:b w:val="0"/>
          <w:bCs w:val="0"/>
          <w:spacing w:val="-43"/>
          <w:w w:val="100"/>
          <w:u w:val="single" w:color="D9D9D9"/>
        </w:rPr>
        <w:t> </w:t>
      </w:r>
      <w:r>
        <w:rPr>
          <w:b w:val="0"/>
          <w:bCs w:val="0"/>
          <w:spacing w:val="16"/>
          <w:w w:val="100"/>
          <w:u w:val="single" w:color="D9D9D9"/>
        </w:rPr>
        <w:t>h</w:t>
      </w:r>
      <w:r>
        <w:rPr>
          <w:b w:val="0"/>
          <w:bCs w:val="0"/>
          <w:spacing w:val="17"/>
          <w:w w:val="100"/>
          <w:u w:val="single" w:color="D9D9D9"/>
        </w:rPr>
        <w:t>a</w:t>
      </w:r>
      <w:r>
        <w:rPr>
          <w:b w:val="0"/>
          <w:bCs w:val="0"/>
          <w:spacing w:val="13"/>
          <w:w w:val="100"/>
          <w:u w:val="single" w:color="D9D9D9"/>
        </w:rPr>
        <w:t>rg</w:t>
      </w:r>
      <w:r>
        <w:rPr>
          <w:b w:val="0"/>
          <w:bCs w:val="0"/>
          <w:spacing w:val="0"/>
          <w:w w:val="100"/>
          <w:u w:val="single" w:color="D9D9D9"/>
        </w:rPr>
        <w:t>e</w:t>
      </w:r>
      <w:r>
        <w:rPr>
          <w:b w:val="0"/>
          <w:bCs w:val="0"/>
          <w:spacing w:val="-3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s</w:t>
      </w:r>
      <w:r>
        <w:rPr>
          <w:b w:val="0"/>
          <w:bCs w:val="0"/>
          <w:spacing w:val="2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c</w:t>
      </w:r>
      <w:r>
        <w:rPr>
          <w:b w:val="0"/>
          <w:bCs w:val="0"/>
          <w:spacing w:val="-3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o</w:t>
      </w:r>
      <w:r>
        <w:rPr>
          <w:b w:val="0"/>
          <w:bCs w:val="0"/>
          <w:spacing w:val="-42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s</w:t>
      </w:r>
      <w:r>
        <w:rPr>
          <w:b w:val="0"/>
          <w:bCs w:val="0"/>
          <w:spacing w:val="-40"/>
          <w:w w:val="100"/>
          <w:u w:val="single" w:color="D9D9D9"/>
        </w:rPr>
        <w:t> </w:t>
      </w:r>
      <w:r>
        <w:rPr>
          <w:b w:val="0"/>
          <w:bCs w:val="0"/>
          <w:spacing w:val="17"/>
          <w:w w:val="100"/>
          <w:u w:val="single" w:color="D9D9D9"/>
        </w:rPr>
        <w:t>eq</w:t>
      </w:r>
      <w:r>
        <w:rPr>
          <w:b w:val="0"/>
          <w:bCs w:val="0"/>
          <w:spacing w:val="0"/>
          <w:w w:val="100"/>
          <w:u w:val="single" w:color="D9D9D9"/>
        </w:rPr>
        <w:t>u</w:t>
      </w:r>
      <w:r>
        <w:rPr>
          <w:b w:val="0"/>
          <w:bCs w:val="0"/>
          <w:spacing w:val="-42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e</w:t>
      </w:r>
      <w:r>
        <w:rPr>
          <w:b w:val="0"/>
          <w:bCs w:val="0"/>
          <w:spacing w:val="-37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3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t</w:t>
      </w:r>
      <w:r>
        <w:rPr>
          <w:b w:val="0"/>
          <w:bCs w:val="0"/>
          <w:spacing w:val="2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o</w:t>
      </w:r>
      <w:r>
        <w:rPr>
          <w:b w:val="0"/>
          <w:bCs w:val="0"/>
          <w:spacing w:val="-37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2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a</w:t>
      </w:r>
      <w:r>
        <w:rPr>
          <w:b w:val="0"/>
          <w:bCs w:val="0"/>
          <w:spacing w:val="-40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y</w:t>
      </w:r>
      <w:r>
        <w:rPr>
          <w:b w:val="0"/>
          <w:bCs w:val="0"/>
          <w:spacing w:val="37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mis</w:t>
      </w:r>
      <w:r>
        <w:rPr>
          <w:b w:val="0"/>
          <w:bCs w:val="0"/>
          <w:spacing w:val="-3"/>
          <w:w w:val="100"/>
          <w:u w:val="single" w:color="D9D9D9"/>
        </w:rPr>
        <w:t>u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7"/>
          <w:w w:val="100"/>
          <w:u w:val="single" w:color="D9D9D9"/>
        </w:rPr>
        <w:t>d</w:t>
      </w:r>
      <w:r>
        <w:rPr>
          <w:b w:val="0"/>
          <w:bCs w:val="0"/>
          <w:spacing w:val="0"/>
          <w:w w:val="100"/>
          <w:u w:val="single" w:color="D9D9D9"/>
        </w:rPr>
        <w:t>e</w:t>
      </w:r>
      <w:r>
        <w:rPr>
          <w:b w:val="0"/>
          <w:bCs w:val="0"/>
          <w:spacing w:val="-1"/>
          <w:w w:val="100"/>
          <w:u w:val="single" w:color="D9D9D9"/>
        </w:rPr>
        <w:t>r</w:t>
      </w:r>
      <w:r>
        <w:rPr>
          <w:b w:val="0"/>
          <w:bCs w:val="0"/>
          <w:spacing w:val="-3"/>
          <w:w w:val="100"/>
          <w:u w:val="single" w:color="D9D9D9"/>
        </w:rPr>
        <w:t>s</w:t>
      </w:r>
      <w:r>
        <w:rPr>
          <w:b w:val="0"/>
          <w:bCs w:val="0"/>
          <w:spacing w:val="0"/>
          <w:w w:val="100"/>
          <w:u w:val="single" w:color="D9D9D9"/>
        </w:rPr>
        <w:t>t</w:t>
      </w:r>
      <w:r>
        <w:rPr>
          <w:b w:val="0"/>
          <w:bCs w:val="0"/>
          <w:spacing w:val="-2"/>
          <w:w w:val="100"/>
          <w:u w:val="single" w:color="D9D9D9"/>
        </w:rPr>
        <w:t>a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2"/>
          <w:w w:val="100"/>
          <w:u w:val="single" w:color="D9D9D9"/>
        </w:rPr>
        <w:t>d</w:t>
      </w:r>
      <w:r>
        <w:rPr>
          <w:b w:val="0"/>
          <w:bCs w:val="0"/>
          <w:spacing w:val="-2"/>
          <w:w w:val="100"/>
          <w:u w:val="single" w:color="D9D9D9"/>
        </w:rPr>
        <w:t>i</w:t>
      </w:r>
      <w:r>
        <w:rPr>
          <w:b w:val="0"/>
          <w:bCs w:val="0"/>
          <w:spacing w:val="0"/>
          <w:w w:val="100"/>
          <w:u w:val="single" w:color="D9D9D9"/>
        </w:rPr>
        <w:t>ng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both"/>
        <w:sectPr>
          <w:pgSz w:w="11907" w:h="16860"/>
          <w:pgMar w:header="0" w:footer="724" w:top="1360" w:bottom="920" w:left="1300" w:right="1300"/>
        </w:sectPr>
      </w:pPr>
    </w:p>
    <w:p>
      <w:pPr>
        <w:pStyle w:val="BodyText"/>
        <w:spacing w:line="360" w:lineRule="auto" w:before="60"/>
        <w:ind w:right="127"/>
        <w:jc w:val="both"/>
      </w:pPr>
      <w:r>
        <w:rPr/>
        <w:pict>
          <v:group style="position:absolute;margin-left:70.599998pt;margin-top:791.849976pt;width:454.25pt;height:.1pt;mso-position-horizontal-relative:page;mso-position-vertical-relative:page;z-index:-430" coordorigin="1412,15837" coordsize="9085,2">
            <v:shape style="position:absolute;left:1412;top:15837;width:9085;height:2" coordorigin="1412,15837" coordsize="9085,0" path="m1412,15837l10497,15837e" filled="f" stroked="t" strokeweight=".580pt" strokecolor="#D9D9D9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mainta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cu</w:t>
      </w:r>
      <w:r>
        <w:rPr>
          <w:b w:val="0"/>
          <w:bCs w:val="0"/>
          <w:spacing w:val="-2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8"/>
          <w:w w:val="100"/>
        </w:rPr>
        <w:t>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2"/>
          <w:w w:val="100"/>
        </w:rPr>
        <w:t>ti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9" w:lineRule="auto"/>
        <w:ind w:left="100" w:right="125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fice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cc</w:t>
      </w:r>
      <w:r>
        <w:rPr>
          <w:b w:val="0"/>
          <w:bCs w:val="0"/>
          <w:spacing w:val="-2"/>
          <w:w w:val="100"/>
        </w:rPr>
        <w:t>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uo</w:t>
      </w:r>
      <w:r>
        <w:rPr>
          <w:b w:val="0"/>
          <w:bCs w:val="0"/>
          <w:spacing w:val="-2"/>
          <w:w w:val="100"/>
        </w:rPr>
        <w:t>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ived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ebat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ject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8" w:lineRule="auto"/>
        <w:ind w:left="100" w:right="128" w:firstLine="0"/>
        <w:jc w:val="both"/>
      </w:pP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10"/>
          <w:w w:val="100"/>
        </w:rPr>
        <w:t>an</w:t>
      </w:r>
      <w:r>
        <w:rPr>
          <w:b w:val="0"/>
          <w:bCs w:val="0"/>
          <w:spacing w:val="6"/>
          <w:w w:val="100"/>
        </w:rPr>
        <w:t>v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6"/>
          <w:w w:val="100"/>
        </w:rPr>
        <w:t>wh</w:t>
      </w:r>
      <w:r>
        <w:rPr>
          <w:b w:val="0"/>
          <w:bCs w:val="0"/>
          <w:spacing w:val="10"/>
          <w:w w:val="100"/>
        </w:rPr>
        <w:t>et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1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12"/>
          <w:w w:val="100"/>
        </w:rPr>
        <w:t>t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1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0"/>
          <w:w w:val="100"/>
        </w:rPr>
        <w:t>q</w:t>
      </w:r>
      <w:r>
        <w:rPr>
          <w:b w:val="0"/>
          <w:bCs w:val="0"/>
          <w:spacing w:val="11"/>
          <w:w w:val="100"/>
        </w:rPr>
        <w:t>u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3"/>
          <w:w w:val="100"/>
        </w:rPr>
        <w:t>oh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2"/>
          <w:w w:val="100"/>
        </w:rPr>
        <w:t>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3"/>
          <w:w w:val="100"/>
        </w:rPr>
        <w:t>so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ss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60" w:lineRule="auto"/>
        <w:ind w:left="100" w:right="133" w:firstLine="0"/>
        <w:jc w:val="both"/>
      </w:pP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0"/>
          <w:w w:val="100"/>
        </w:rPr>
        <w:t>pting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60" w:lineRule="auto"/>
        <w:ind w:left="100" w:right="116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capacit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execution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of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0"/>
          <w:w w:val="100"/>
        </w:rPr>
        <w:t>contracts).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nt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20"/>
          <w:w w:val="100"/>
        </w:rPr>
        <w:t>m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2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2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9"/>
          <w:w w:val="100"/>
        </w:rPr>
        <w:t>r</w:t>
      </w:r>
      <w:r>
        <w:rPr>
          <w:b w:val="0"/>
          <w:bCs w:val="0"/>
          <w:spacing w:val="-21"/>
          <w:w w:val="100"/>
        </w:rPr>
        <w:t>s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-15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9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8"/>
          <w:w w:val="100"/>
        </w:rPr>
        <w:t>wo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8"/>
          <w:w w:val="100"/>
        </w:rPr>
        <w:t>k</w:t>
      </w:r>
      <w:r>
        <w:rPr>
          <w:b w:val="0"/>
          <w:bCs w:val="0"/>
          <w:spacing w:val="-20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21"/>
          <w:w w:val="100"/>
        </w:rPr>
        <w:t>c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9"/>
          <w:w w:val="100"/>
        </w:rPr>
        <w:t>c</w:t>
      </w:r>
      <w:r>
        <w:rPr>
          <w:b w:val="0"/>
          <w:bCs w:val="0"/>
          <w:spacing w:val="-20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u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3"/>
          <w:w w:val="100"/>
        </w:rPr>
        <w:t>q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nt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6"/>
          <w:w w:val="100"/>
        </w:rPr>
        <w:t>m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7"/>
          <w:w w:val="100"/>
        </w:rPr>
        <w:t>y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-15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2"/>
          <w:w w:val="100"/>
        </w:rPr>
        <w:t>e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7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6"/>
          <w:w w:val="100"/>
        </w:rPr>
        <w:t>G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nt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10"/>
          <w:w w:val="100"/>
        </w:rPr>
        <w:t>o</w:t>
      </w:r>
      <w:r>
        <w:rPr>
          <w:b w:val="0"/>
          <w:bCs w:val="0"/>
          <w:spacing w:val="-8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ab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f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1"/>
          <w:w w:val="100"/>
        </w:rPr>
        <w:t>co</w:t>
      </w:r>
      <w:r>
        <w:rPr>
          <w:b w:val="0"/>
          <w:bCs w:val="0"/>
          <w:spacing w:val="-7"/>
          <w:w w:val="100"/>
        </w:rPr>
        <w:t>nt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2"/>
          <w:w w:val="100"/>
        </w:rPr>
        <w:t>f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pa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f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9"/>
          <w:w w:val="100"/>
        </w:rPr>
        <w:t>a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pgSz w:w="11907" w:h="16860"/>
          <w:pgMar w:header="0" w:footer="724" w:top="1300" w:bottom="920" w:left="1340" w:right="1300"/>
        </w:sect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60" w:lineRule="auto" w:before="59"/>
        <w:ind w:left="100" w:right="123" w:firstLine="0"/>
        <w:jc w:val="both"/>
      </w:pP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tat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5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6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7"/>
          <w:w w:val="100"/>
        </w:rPr>
        <w:t> </w:t>
      </w:r>
      <w:r>
        <w:rPr>
          <w:rFonts w:ascii="Cambria" w:hAnsi="Cambria" w:cs="Cambria" w:eastAsia="Cambria"/>
          <w:b/>
          <w:bCs/>
          <w:spacing w:val="-13"/>
          <w:w w:val="100"/>
        </w:rPr>
        <w:t>3</w:t>
      </w:r>
      <w:r>
        <w:rPr>
          <w:rFonts w:ascii="Cambria" w:hAnsi="Cambria" w:cs="Cambria" w:eastAsia="Cambria"/>
          <w:b/>
          <w:bCs/>
          <w:spacing w:val="0"/>
          <w:w w:val="100"/>
        </w:rPr>
        <w:t>0</w:t>
      </w:r>
      <w:r>
        <w:rPr>
          <w:rFonts w:ascii="Cambria" w:hAnsi="Cambria" w:cs="Cambria" w:eastAsia="Cambria"/>
          <w:b/>
          <w:bCs/>
          <w:spacing w:val="-18"/>
          <w:w w:val="100"/>
        </w:rPr>
        <w:t> </w:t>
      </w:r>
      <w:r>
        <w:rPr>
          <w:rFonts w:ascii="Cambria" w:hAnsi="Cambria" w:cs="Cambria" w:eastAsia="Cambria"/>
          <w:b/>
          <w:bCs/>
          <w:spacing w:val="-12"/>
          <w:w w:val="100"/>
        </w:rPr>
        <w:t>d</w:t>
      </w:r>
      <w:r>
        <w:rPr>
          <w:rFonts w:ascii="Cambria" w:hAnsi="Cambria" w:cs="Cambria" w:eastAsia="Cambria"/>
          <w:b/>
          <w:bCs/>
          <w:spacing w:val="-11"/>
          <w:w w:val="100"/>
        </w:rPr>
        <w:t>a</w:t>
      </w:r>
      <w:r>
        <w:rPr>
          <w:rFonts w:ascii="Cambria" w:hAnsi="Cambria" w:cs="Cambria" w:eastAsia="Cambria"/>
          <w:b/>
          <w:bCs/>
          <w:spacing w:val="-16"/>
          <w:w w:val="100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</w:rPr>
        <w:t>s</w:t>
      </w:r>
      <w:r>
        <w:rPr>
          <w:rFonts w:ascii="Cambria" w:hAnsi="Cambria" w:cs="Cambria" w:eastAsia="Cambria"/>
          <w:b/>
          <w:bCs/>
          <w:spacing w:val="-16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0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10"/>
          <w:w w:val="100"/>
        </w:rPr>
        <w:t>tat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58" w:lineRule="auto"/>
        <w:ind w:left="100" w:right="129" w:firstLine="0"/>
        <w:jc w:val="both"/>
      </w:pPr>
      <w:r>
        <w:rPr>
          <w:b w:val="0"/>
          <w:bCs w:val="0"/>
          <w:spacing w:val="-1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2"/>
          <w:w w:val="100"/>
        </w:rPr>
        <w:t>f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8"/>
          <w:w w:val="100"/>
        </w:rPr>
        <w:t>ie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-8"/>
          <w:w w:val="100"/>
        </w:rPr>
        <w:t>/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1"/>
          <w:w w:val="100"/>
        </w:rPr>
        <w:t>G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11"/>
          <w:w w:val="100"/>
        </w:rPr>
        <w:t>k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8"/>
          <w:w w:val="100"/>
        </w:rPr>
        <w:t>q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at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8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8"/>
          <w:w w:val="100"/>
        </w:rPr>
        <w:t>x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/>
        <w:ind w:left="100" w:right="119" w:firstLine="0"/>
        <w:jc w:val="both"/>
      </w:pPr>
      <w:r>
        <w:rPr>
          <w:b w:val="0"/>
          <w:bCs w:val="0"/>
          <w:spacing w:val="-1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4"/>
          <w:w w:val="100"/>
        </w:rPr>
        <w:t>co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1"/>
          <w:w w:val="100"/>
        </w:rPr>
        <w:t>co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4"/>
          <w:w w:val="100"/>
        </w:rPr>
        <w:t>v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9"/>
          <w:w w:val="100"/>
        </w:rPr>
        <w:t>pp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nt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2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0"/>
          <w:w w:val="100"/>
        </w:rPr>
        <w:t>6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g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7"/>
          <w:w w:val="100"/>
        </w:rPr>
        <w:t>1</w:t>
      </w:r>
      <w:r>
        <w:rPr>
          <w:b w:val="0"/>
          <w:bCs w:val="0"/>
          <w:spacing w:val="-12"/>
          <w:w w:val="100"/>
        </w:rPr>
        <w:t>9</w:t>
      </w:r>
      <w:r>
        <w:rPr>
          <w:b w:val="0"/>
          <w:bCs w:val="0"/>
          <w:spacing w:val="-17"/>
          <w:w w:val="100"/>
        </w:rPr>
        <w:t>48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6"/>
          <w:w w:val="100"/>
        </w:rPr>
        <w:t>k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0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6"/>
          <w:w w:val="100"/>
        </w:rPr>
        <w:t>co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7"/>
          <w:w w:val="100"/>
        </w:rPr>
        <w:t>19</w:t>
      </w:r>
      <w:r>
        <w:rPr>
          <w:b w:val="0"/>
          <w:bCs w:val="0"/>
          <w:spacing w:val="-12"/>
          <w:w w:val="100"/>
        </w:rPr>
        <w:t>2</w:t>
      </w:r>
      <w:r>
        <w:rPr>
          <w:b w:val="0"/>
          <w:bCs w:val="0"/>
          <w:spacing w:val="-16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7"/>
          <w:w w:val="100"/>
        </w:rPr>
        <w:t>C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nt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ab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6"/>
          <w:w w:val="100"/>
        </w:rPr>
        <w:t>(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g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2"/>
          <w:w w:val="100"/>
        </w:rPr>
        <w:t>at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7"/>
          <w:w w:val="100"/>
        </w:rPr>
        <w:t>1970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7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7"/>
          <w:w w:val="100"/>
        </w:rPr>
        <w:t>3</w:t>
      </w:r>
      <w:r>
        <w:rPr>
          <w:b w:val="0"/>
          <w:bCs w:val="0"/>
          <w:spacing w:val="-7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bi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7"/>
          <w:w w:val="100"/>
        </w:rPr>
        <w:t>1938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2"/>
          <w:w w:val="100"/>
        </w:rPr>
        <w:t>at</w:t>
      </w:r>
      <w:r>
        <w:rPr>
          <w:b w:val="0"/>
          <w:bCs w:val="0"/>
          <w:spacing w:val="-12"/>
          <w:w w:val="100"/>
        </w:rPr>
        <w:t>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3"/>
          <w:w w:val="100"/>
        </w:rPr>
        <w:t>B</w:t>
      </w:r>
      <w:r>
        <w:rPr>
          <w:b w:val="0"/>
          <w:bCs w:val="0"/>
          <w:spacing w:val="-12"/>
          <w:w w:val="100"/>
        </w:rPr>
        <w:t>e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9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7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7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7"/>
          <w:w w:val="100"/>
        </w:rPr>
        <w:t>d</w:t>
      </w:r>
      <w:r>
        <w:rPr>
          <w:b w:val="0"/>
          <w:bCs w:val="0"/>
          <w:spacing w:val="-14"/>
          <w:w w:val="100"/>
        </w:rPr>
        <w:t>u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6"/>
          <w:w w:val="100"/>
        </w:rPr>
        <w:t>D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7"/>
          <w:w w:val="100"/>
        </w:rPr>
        <w:t>194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3"/>
          <w:w w:val="100"/>
        </w:rPr>
        <w:t>g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3"/>
          <w:w w:val="100"/>
        </w:rPr>
        <w:t>ss</w:t>
      </w:r>
      <w:r>
        <w:rPr>
          <w:b w:val="0"/>
          <w:bCs w:val="0"/>
          <w:spacing w:val="-14"/>
          <w:w w:val="100"/>
        </w:rPr>
        <w:t>u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9"/>
          <w:w w:val="100"/>
        </w:rPr>
        <w:t>d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is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0"/>
          <w:w w:val="100"/>
        </w:rPr>
        <w:t>at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4"/>
          <w:w w:val="100"/>
        </w:rPr>
        <w:t>fr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-12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4"/>
          <w:w w:val="100"/>
        </w:rPr>
        <w:t>v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pp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1"/>
          <w:w w:val="100"/>
        </w:rPr>
        <w:t>k</w:t>
      </w:r>
      <w:r>
        <w:rPr>
          <w:b w:val="0"/>
          <w:bCs w:val="0"/>
          <w:spacing w:val="-12"/>
          <w:w w:val="100"/>
        </w:rPr>
        <w:t>m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0"/>
          <w:w w:val="100"/>
        </w:rPr>
        <w:t>Fa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9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8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7"/>
          <w:w w:val="100"/>
        </w:rPr>
        <w:t>C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Au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ho</w:t>
      </w:r>
      <w:r>
        <w:rPr>
          <w:b w:val="0"/>
          <w:bCs w:val="0"/>
          <w:spacing w:val="-19"/>
          <w:w w:val="100"/>
        </w:rPr>
        <w:t>r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7"/>
          <w:w w:val="100"/>
        </w:rPr>
        <w:t>d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9"/>
          <w:w w:val="100"/>
        </w:rPr>
        <w:t>r</w:t>
      </w:r>
      <w:r>
        <w:rPr>
          <w:b w:val="0"/>
          <w:bCs w:val="0"/>
          <w:spacing w:val="-17"/>
          <w:w w:val="100"/>
        </w:rPr>
        <w:t>e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2"/>
          <w:w w:val="100"/>
        </w:rPr>
        <w:t>m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1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1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/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ab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8"/>
          <w:w w:val="100"/>
        </w:rPr>
        <w:t>ia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ab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v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4"/>
          <w:w w:val="100"/>
        </w:rPr>
        <w:t>om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ssi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pa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iolat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59" w:lineRule="auto"/>
        <w:ind w:left="100" w:right="128" w:firstLine="0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isq</w:t>
      </w:r>
      <w:r>
        <w:rPr>
          <w:b w:val="0"/>
          <w:bCs w:val="0"/>
          <w:spacing w:val="0"/>
          <w:w w:val="100"/>
        </w:rPr>
        <w:t>ualifie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/>
        <w:ind w:left="100" w:right="123" w:firstLine="0"/>
        <w:jc w:val="both"/>
      </w:pPr>
      <w:r>
        <w:rPr>
          <w:b w:val="0"/>
          <w:bCs w:val="0"/>
          <w:spacing w:val="-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/F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sc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3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2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7"/>
          <w:w w:val="100"/>
        </w:rPr>
        <w:t>in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7"/>
          <w:w w:val="100"/>
        </w:rPr>
        <w:t>it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7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7"/>
          <w:w w:val="100"/>
        </w:rPr>
        <w:t>it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5"/>
          <w:w w:val="100"/>
        </w:rPr>
        <w:t>an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5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9"/>
          <w:w w:val="100"/>
        </w:rPr>
        <w:t>com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5"/>
          <w:w w:val="100"/>
        </w:rPr>
        <w:t>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8"/>
          <w:w w:val="100"/>
        </w:rPr>
        <w:t>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(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/>
        <w:ind w:left="100" w:right="122" w:firstLine="0"/>
        <w:jc w:val="both"/>
      </w:pP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nt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ta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corr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3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4"/>
          <w:w w:val="100"/>
        </w:rPr>
        <w:t>g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3"/>
          <w:w w:val="100"/>
        </w:rPr>
        <w:t>Q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0"/>
          <w:w w:val="100"/>
        </w:rPr>
        <w:t>tat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D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dd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/>
        <w:ind w:left="100" w:right="120" w:firstLine="0"/>
        <w:jc w:val="both"/>
      </w:pP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8"/>
          <w:w w:val="100"/>
        </w:rPr>
        <w:t>B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3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Qu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8"/>
          <w:w w:val="100"/>
        </w:rPr>
        <w:t>ei</w:t>
      </w:r>
      <w:r>
        <w:rPr>
          <w:b w:val="0"/>
          <w:bCs w:val="0"/>
          <w:spacing w:val="-14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dd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ind w:left="1094" w:right="3349" w:hanging="994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/>
        <w:ind w:left="100" w:right="127" w:firstLine="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ility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nishing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84" w:val="left" w:leader="none"/>
          <w:tab w:pos="1093" w:val="left" w:leader="none"/>
        </w:tabs>
        <w:ind w:left="384" w:right="125" w:hanging="285"/>
        <w:jc w:val="both"/>
      </w:pPr>
      <w:r>
        <w:rPr>
          <w:b w:val="0"/>
          <w:bCs w:val="0"/>
          <w:spacing w:val="0"/>
          <w:w w:val="100"/>
          <w:u w:val="single" w:color="D9D9D9"/>
        </w:rPr>
        <w:t>T</w:t>
      </w:r>
      <w:r>
        <w:rPr>
          <w:b w:val="0"/>
          <w:bCs w:val="0"/>
          <w:spacing w:val="-2"/>
          <w:w w:val="100"/>
          <w:u w:val="single" w:color="D9D9D9"/>
        </w:rPr>
        <w:t>h</w:t>
      </w:r>
      <w:r>
        <w:rPr>
          <w:b w:val="0"/>
          <w:bCs w:val="0"/>
          <w:spacing w:val="0"/>
          <w:w w:val="100"/>
          <w:u w:val="single" w:color="D9D9D9"/>
        </w:rPr>
        <w:t>e</w:t>
      </w:r>
      <w:r>
        <w:rPr>
          <w:b w:val="0"/>
          <w:bCs w:val="0"/>
          <w:spacing w:val="13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autho</w:t>
      </w:r>
      <w:r>
        <w:rPr>
          <w:b w:val="0"/>
          <w:bCs w:val="0"/>
          <w:spacing w:val="-2"/>
          <w:w w:val="100"/>
          <w:u w:val="single" w:color="D9D9D9"/>
        </w:rPr>
        <w:t>r</w:t>
      </w:r>
      <w:r>
        <w:rPr>
          <w:b w:val="0"/>
          <w:bCs w:val="0"/>
          <w:spacing w:val="0"/>
          <w:w w:val="100"/>
          <w:u w:val="single" w:color="D9D9D9"/>
        </w:rPr>
        <w:t>i</w:t>
      </w:r>
      <w:r>
        <w:rPr>
          <w:b w:val="0"/>
          <w:bCs w:val="0"/>
          <w:spacing w:val="-1"/>
          <w:w w:val="100"/>
          <w:u w:val="single" w:color="D9D9D9"/>
        </w:rPr>
        <w:t>z</w:t>
      </w:r>
      <w:r>
        <w:rPr>
          <w:b w:val="0"/>
          <w:bCs w:val="0"/>
          <w:spacing w:val="0"/>
          <w:w w:val="100"/>
          <w:u w:val="single" w:color="D9D9D9"/>
        </w:rPr>
        <w:t>ed</w:t>
      </w:r>
      <w:r>
        <w:rPr>
          <w:b w:val="0"/>
          <w:bCs w:val="0"/>
          <w:spacing w:val="11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signat</w:t>
      </w:r>
      <w:r>
        <w:rPr>
          <w:b w:val="0"/>
          <w:bCs w:val="0"/>
          <w:spacing w:val="0"/>
          <w:w w:val="100"/>
          <w:u w:val="single" w:color="D9D9D9"/>
        </w:rPr>
        <w:t>o</w:t>
      </w:r>
      <w:r>
        <w:rPr>
          <w:b w:val="0"/>
          <w:bCs w:val="0"/>
          <w:spacing w:val="-2"/>
          <w:w w:val="100"/>
          <w:u w:val="single" w:color="D9D9D9"/>
        </w:rPr>
        <w:t>r</w:t>
      </w:r>
      <w:r>
        <w:rPr>
          <w:b w:val="0"/>
          <w:bCs w:val="0"/>
          <w:spacing w:val="0"/>
          <w:w w:val="100"/>
          <w:u w:val="single" w:color="D9D9D9"/>
        </w:rPr>
        <w:t>y</w:t>
      </w:r>
      <w:r>
        <w:rPr>
          <w:b w:val="0"/>
          <w:bCs w:val="0"/>
          <w:spacing w:val="11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of</w:t>
      </w:r>
      <w:r>
        <w:rPr>
          <w:b w:val="0"/>
          <w:bCs w:val="0"/>
          <w:spacing w:val="11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the</w:t>
      </w:r>
      <w:r>
        <w:rPr>
          <w:b w:val="0"/>
          <w:bCs w:val="0"/>
          <w:spacing w:val="14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b</w:t>
      </w:r>
      <w:r>
        <w:rPr>
          <w:b w:val="0"/>
          <w:bCs w:val="0"/>
          <w:spacing w:val="0"/>
          <w:w w:val="100"/>
          <w:u w:val="single" w:color="D9D9D9"/>
        </w:rPr>
        <w:t>id</w:t>
      </w:r>
      <w:r>
        <w:rPr>
          <w:b w:val="0"/>
          <w:bCs w:val="0"/>
          <w:spacing w:val="-2"/>
          <w:w w:val="100"/>
          <w:u w:val="single" w:color="D9D9D9"/>
        </w:rPr>
        <w:t>d</w:t>
      </w:r>
      <w:r>
        <w:rPr>
          <w:b w:val="0"/>
          <w:bCs w:val="0"/>
          <w:spacing w:val="0"/>
          <w:w w:val="100"/>
          <w:u w:val="single" w:color="D9D9D9"/>
        </w:rPr>
        <w:t>er</w:t>
      </w:r>
      <w:r>
        <w:rPr>
          <w:b w:val="0"/>
          <w:bCs w:val="0"/>
          <w:spacing w:val="12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m</w:t>
      </w:r>
      <w:r>
        <w:rPr>
          <w:b w:val="0"/>
          <w:bCs w:val="0"/>
          <w:spacing w:val="-2"/>
          <w:w w:val="100"/>
          <w:u w:val="single" w:color="D9D9D9"/>
        </w:rPr>
        <w:t>u</w:t>
      </w:r>
      <w:r>
        <w:rPr>
          <w:b w:val="0"/>
          <w:bCs w:val="0"/>
          <w:spacing w:val="0"/>
          <w:w w:val="100"/>
          <w:u w:val="single" w:color="D9D9D9"/>
        </w:rPr>
        <w:t>st</w:t>
      </w:r>
      <w:r>
        <w:rPr>
          <w:b w:val="0"/>
          <w:bCs w:val="0"/>
          <w:spacing w:val="12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sign</w:t>
      </w:r>
      <w:r>
        <w:rPr>
          <w:b w:val="0"/>
          <w:bCs w:val="0"/>
          <w:spacing w:val="12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the</w:t>
      </w:r>
      <w:r>
        <w:rPr>
          <w:b w:val="0"/>
          <w:bCs w:val="0"/>
          <w:spacing w:val="13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q</w:t>
      </w:r>
      <w:r>
        <w:rPr>
          <w:b w:val="0"/>
          <w:bCs w:val="0"/>
          <w:spacing w:val="0"/>
          <w:w w:val="100"/>
          <w:u w:val="single" w:color="D9D9D9"/>
        </w:rPr>
        <w:t>u</w:t>
      </w:r>
      <w:r>
        <w:rPr>
          <w:b w:val="0"/>
          <w:bCs w:val="0"/>
          <w:spacing w:val="-1"/>
          <w:w w:val="100"/>
          <w:u w:val="single" w:color="D9D9D9"/>
        </w:rPr>
        <w:t>o</w:t>
      </w:r>
      <w:r>
        <w:rPr>
          <w:b w:val="0"/>
          <w:bCs w:val="0"/>
          <w:spacing w:val="0"/>
          <w:w w:val="100"/>
          <w:u w:val="single" w:color="D9D9D9"/>
        </w:rPr>
        <w:t>ta</w:t>
      </w:r>
      <w:r>
        <w:rPr>
          <w:b w:val="0"/>
          <w:bCs w:val="0"/>
          <w:spacing w:val="-2"/>
          <w:w w:val="100"/>
          <w:u w:val="single" w:color="D9D9D9"/>
        </w:rPr>
        <w:t>t</w:t>
      </w:r>
      <w:r>
        <w:rPr>
          <w:b w:val="0"/>
          <w:bCs w:val="0"/>
          <w:spacing w:val="0"/>
          <w:w w:val="100"/>
          <w:u w:val="single" w:color="D9D9D9"/>
        </w:rPr>
        <w:t>ion</w:t>
      </w:r>
      <w:r>
        <w:rPr>
          <w:b w:val="0"/>
          <w:bCs w:val="0"/>
          <w:spacing w:val="13"/>
          <w:w w:val="100"/>
          <w:u w:val="single" w:color="D9D9D9"/>
        </w:rPr>
        <w:t> </w:t>
      </w:r>
      <w:r>
        <w:rPr>
          <w:b w:val="0"/>
          <w:bCs w:val="0"/>
          <w:spacing w:val="-2"/>
          <w:w w:val="100"/>
          <w:u w:val="single" w:color="D9D9D9"/>
        </w:rPr>
        <w:t>d</w:t>
      </w:r>
      <w:r>
        <w:rPr>
          <w:b w:val="0"/>
          <w:bCs w:val="0"/>
          <w:spacing w:val="0"/>
          <w:w w:val="100"/>
          <w:u w:val="single" w:color="D9D9D9"/>
        </w:rPr>
        <w:t>uly</w:t>
      </w:r>
      <w:r>
        <w:rPr>
          <w:b w:val="0"/>
          <w:bCs w:val="0"/>
          <w:spacing w:val="11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sta</w:t>
      </w:r>
      <w:r>
        <w:rPr>
          <w:b w:val="0"/>
          <w:bCs w:val="0"/>
          <w:spacing w:val="0"/>
          <w:w w:val="100"/>
          <w:u w:val="single" w:color="D9D9D9"/>
        </w:rPr>
        <w:t>mpe</w:t>
      </w:r>
      <w:r>
        <w:rPr>
          <w:b w:val="0"/>
          <w:bCs w:val="0"/>
          <w:spacing w:val="0"/>
          <w:w w:val="100"/>
          <w:u w:val="single" w:color="D9D9D9"/>
        </w:rPr>
        <w:t>d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both"/>
        <w:sectPr>
          <w:pgSz w:w="11907" w:h="16860"/>
          <w:pgMar w:header="0" w:footer="724" w:top="1560" w:bottom="920" w:left="1340" w:right="1300"/>
        </w:sectPr>
      </w:pPr>
    </w:p>
    <w:p>
      <w:pPr>
        <w:pStyle w:val="BodyText"/>
        <w:spacing w:before="59"/>
        <w:ind w:right="775"/>
        <w:jc w:val="both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opria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itial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remain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59" w:lineRule="auto"/>
        <w:ind w:left="100" w:right="24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evasive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0"/>
          <w:w w:val="100"/>
        </w:rPr>
        <w:t>on/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igno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146" w:val="left" w:leader="none"/>
        </w:tabs>
        <w:spacing w:line="360" w:lineRule="auto"/>
        <w:ind w:left="100" w:right="249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ariat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146" w:val="left" w:leader="none"/>
        </w:tabs>
        <w:spacing w:line="360" w:lineRule="auto"/>
        <w:ind w:left="100" w:right="254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sole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/>
        <w:ind w:left="100" w:right="247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er/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PWD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/>
        <w:ind w:left="100" w:right="248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allott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bill/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46" w:val="left" w:leader="none"/>
        </w:tabs>
        <w:ind w:left="1146" w:right="465" w:hanging="1047"/>
        <w:jc w:val="both"/>
      </w:pP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able.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3226" w:hanging="720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oll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401" w:val="left" w:leader="none"/>
        </w:tabs>
        <w:spacing w:line="270" w:lineRule="auto"/>
        <w:ind w:left="820" w:right="251" w:firstLine="0"/>
        <w:jc w:val="left"/>
      </w:pPr>
      <w:r>
        <w:rPr>
          <w:b w:val="0"/>
          <w:bCs w:val="0"/>
          <w:spacing w:val="1"/>
          <w:w w:val="100"/>
        </w:rPr>
        <w:t>EM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4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401" w:val="left" w:leader="none"/>
        </w:tabs>
        <w:spacing w:line="268" w:lineRule="auto" w:before="67"/>
        <w:ind w:left="820" w:right="253" w:firstLine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/Sta</w:t>
      </w:r>
      <w:r>
        <w:rPr>
          <w:b w:val="0"/>
          <w:bCs w:val="0"/>
          <w:spacing w:val="0"/>
          <w:w w:val="100"/>
        </w:rPr>
        <w:t>mped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401" w:val="left" w:leader="none"/>
        </w:tabs>
        <w:spacing w:before="69"/>
        <w:ind w:left="1401" w:right="0" w:hanging="58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60" w:lineRule="auto"/>
        <w:ind w:left="100" w:right="252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Defect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liability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mini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fied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e/War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contracto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/Man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plicable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14" w:lineRule="exact"/>
        <w:ind w:left="820" w:right="1694" w:hanging="720"/>
        <w:jc w:val="both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otati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ax/telex/elect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onica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44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al)</w:t>
      </w:r>
    </w:p>
    <w:p>
      <w:pPr>
        <w:ind w:left="0" w:right="1791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ali</w:t>
      </w:r>
    </w:p>
    <w:p>
      <w:pPr>
        <w:spacing w:line="240" w:lineRule="auto"/>
        <w:ind w:left="6442" w:right="114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99998pt;margin-top:37.107632pt;width:454.25pt;height:.1pt;mso-position-horizontal-relative:page;mso-position-vertical-relative:paragraph;z-index:-429" coordorigin="1412,742" coordsize="9085,2">
            <v:shape style="position:absolute;left:1412;top:742;width:9085;height:2" coordorigin="1412,742" coordsize="9085,0" path="m1412,742l10497,742e" filled="f" stroked="t" strokeweight=".580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eha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ief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1907" w:h="16860"/>
          <w:pgMar w:header="0" w:footer="724" w:top="1500" w:bottom="920" w:left="1340" w:right="118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3" w:hRule="exact"/>
        </w:trPr>
        <w:tc>
          <w:tcPr>
            <w:tcW w:w="10353" w:type="dxa"/>
            <w:gridSpan w:val="5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FFCC99"/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7" w:hRule="exact"/>
        </w:trPr>
        <w:tc>
          <w:tcPr>
            <w:tcW w:w="10353" w:type="dxa"/>
            <w:gridSpan w:val="5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698" w:hRule="exact"/>
        </w:trPr>
        <w:tc>
          <w:tcPr>
            <w:tcW w:w="1035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3"/>
              <w:ind w:left="23" w:right="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K: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044,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045)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96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208" w:right="2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7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040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1.1</w:t>
            </w:r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Supply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</w:p>
          <w:p>
            <w:pPr>
              <w:pStyle w:val="TableParagraph"/>
              <w:spacing w:line="239" w:lineRule="auto" w:before="1"/>
              <w:ind w:left="20" w:right="3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profil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double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ounts,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ht.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325" w:right="3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01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695" w:right="6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97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2000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208" w:right="2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97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44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2.1</w:t>
            </w:r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1"/>
              <w:ind w:left="20" w:right="2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Supply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ded</w:t>
            </w:r>
          </w:p>
          <w:p>
            <w:pPr>
              <w:pStyle w:val="TableParagraph"/>
              <w:spacing w:line="252" w:lineRule="exact" w:before="2"/>
              <w:ind w:left="20" w:right="2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profil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pStyle w:val="TableParagraph"/>
              <w:spacing w:line="252" w:lineRule="exact" w:before="2"/>
              <w:ind w:left="20" w:right="2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proof,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</w:p>
          <w:p>
            <w:pPr>
              <w:pStyle w:val="TableParagraph"/>
              <w:spacing w:line="252" w:lineRule="exact" w:before="2"/>
              <w:ind w:left="20" w:right="2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ounts,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swi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ron.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325" w:right="3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01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695" w:right="6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2800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208" w:right="2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(Jin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/Sa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/IN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2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1500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q.f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182" w:right="1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1"/>
              <w:ind w:left="20" w:right="11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3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:-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450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450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325" w:right="3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08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695" w:right="6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182" w:right="1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325" w:right="3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01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695" w:right="6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208" w:right="2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WIRE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2.5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500" w:right="0"/>
        <w:jc w:val="left"/>
        <w:rPr>
          <w:b w:val="0"/>
          <w:bCs w:val="0"/>
        </w:rPr>
      </w:pPr>
      <w:r>
        <w:rPr>
          <w:spacing w:val="0"/>
          <w:w w:val="100"/>
        </w:rPr>
        <w:t>Terms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on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s: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"/>
        </w:numPr>
        <w:tabs>
          <w:tab w:pos="1220" w:val="left" w:leader="none"/>
        </w:tabs>
        <w:ind w:left="12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Work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on.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"/>
        </w:numPr>
        <w:tabs>
          <w:tab w:pos="1220" w:val="left" w:leader="none"/>
        </w:tabs>
        <w:ind w:left="12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Rates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9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c.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"/>
        </w:numPr>
        <w:tabs>
          <w:tab w:pos="1220" w:val="left" w:leader="none"/>
        </w:tabs>
        <w:ind w:left="12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Safety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orke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s/la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deplo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ely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der.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"/>
        </w:numPr>
        <w:tabs>
          <w:tab w:pos="1220" w:val="left" w:leader="none"/>
        </w:tabs>
        <w:ind w:left="12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Bidde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id.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"/>
        </w:numPr>
        <w:tabs>
          <w:tab w:pos="1220" w:val="left" w:leader="none"/>
        </w:tabs>
        <w:ind w:left="12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Inc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uota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"/>
        </w:numPr>
        <w:tabs>
          <w:tab w:pos="1220" w:val="left" w:leader="none"/>
        </w:tabs>
        <w:ind w:left="12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Statutory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ax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801"/>
        <w:jc w:val="righ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4"/>
          <w:w w:val="100"/>
        </w:rPr>
        <w:t>i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atures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4"/>
          <w:w w:val="100"/>
        </w:rPr>
        <w:t>i</w:t>
      </w:r>
      <w:r>
        <w:rPr>
          <w:spacing w:val="-1"/>
          <w:w w:val="100"/>
        </w:rPr>
        <w:t>rm</w:t>
      </w:r>
      <w:r>
        <w:rPr>
          <w:b w:val="0"/>
          <w:bCs w:val="0"/>
          <w:spacing w:val="0"/>
          <w:w w:val="100"/>
        </w:rPr>
      </w:r>
    </w:p>
    <w:sectPr>
      <w:pgSz w:w="11907" w:h="16860"/>
      <w:pgMar w:header="0" w:footer="724" w:top="400" w:bottom="980" w:left="9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99998pt;margin-top:791.849976pt;width:454.25pt;height:.1pt;mso-position-horizontal-relative:page;mso-position-vertical-relative:page;z-index:-431" coordorigin="1412,15837" coordsize="9085,2">
          <v:shape style="position:absolute;left:1412;top:15837;width:9085;height:2" coordorigin="1412,15837" coordsize="9085,0" path="m1412,15837l10497,15837e" filled="f" stroked="t" strokeweight=".580pt" strokecolor="#D9D9D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339996pt;margin-top:794.839966pt;width:49.173047pt;height:13.04pt;mso-position-horizontal-relative:page;mso-position-vertical-relative:page;z-index:-430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|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1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720"/>
        <w:jc w:val="left"/>
      </w:pPr>
      <w:rPr>
        <w:rFonts w:hint="default" w:ascii="Arial" w:hAnsi="Arial" w:eastAsia="Arial"/>
        <w:spacing w:val="-8"/>
        <w:sz w:val="22"/>
        <w:szCs w:val="22"/>
      </w:rPr>
    </w:lvl>
    <w:lvl w:ilvl="1">
      <w:start w:val="1"/>
      <w:numFmt w:val="lowerRoman"/>
      <w:lvlText w:val="%2."/>
      <w:lvlJc w:val="left"/>
      <w:pPr>
        <w:ind w:hanging="581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4"/>
      <w:ind w:left="5"/>
      <w:outlineLvl w:val="1"/>
    </w:pPr>
    <w:rPr>
      <w:rFonts w:ascii="Cambria" w:hAnsi="Cambria" w:eastAsia="Cambria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61"/>
      <w:outlineLvl w:val="2"/>
    </w:pPr>
    <w:rPr>
      <w:rFonts w:ascii="Cambria" w:hAnsi="Cambria" w:eastAsia="Cambria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http://www.bpu.res.in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Singla</dc:creator>
  <dcterms:created xsi:type="dcterms:W3CDTF">2017-12-29T12:18:01Z</dcterms:created>
  <dcterms:modified xsi:type="dcterms:W3CDTF">2017-12-29T12:18:01Z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2017-12-29T00:00:00Z</vt:filetime>
  </property>
</Properties>
</file>